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48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51"/>
      </w:tblGrid>
      <w:tr w:rsidR="00383984" w:rsidTr="0018659B">
        <w:trPr>
          <w:trHeight w:val="248"/>
        </w:trPr>
        <w:tc>
          <w:tcPr>
            <w:tcW w:w="9151" w:type="dxa"/>
          </w:tcPr>
          <w:p w:rsidR="00383984" w:rsidRDefault="00383984" w:rsidP="0018659B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 xml:space="preserve"> </w:t>
            </w:r>
          </w:p>
        </w:tc>
      </w:tr>
    </w:tbl>
    <w:p w:rsidR="00B05E2D" w:rsidRPr="005327B1" w:rsidRDefault="0018659B" w:rsidP="00B05E2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ZMO</w:t>
      </w:r>
      <w:r w:rsidR="00B05E2D" w:rsidRPr="005327B1">
        <w:rPr>
          <w:rFonts w:ascii="Arial" w:hAnsi="Arial" w:cs="Arial"/>
          <w:b/>
          <w:sz w:val="40"/>
          <w:szCs w:val="40"/>
          <w:u w:val="single"/>
        </w:rPr>
        <w:t>CNĚNÍ SPOLEČNÉHO ZÁTUPCE</w:t>
      </w:r>
    </w:p>
    <w:p w:rsidR="00B05E2D" w:rsidRPr="0018659B" w:rsidRDefault="00B05E2D" w:rsidP="00B05E2D">
      <w:pPr>
        <w:rPr>
          <w:rFonts w:ascii="Arial" w:hAnsi="Arial" w:cs="Arial"/>
          <w:sz w:val="32"/>
          <w:szCs w:val="32"/>
        </w:rPr>
      </w:pPr>
    </w:p>
    <w:p w:rsidR="00B05E2D" w:rsidRPr="006C02B1" w:rsidRDefault="00B05E2D" w:rsidP="00B05E2D">
      <w:pPr>
        <w:rPr>
          <w:rFonts w:ascii="Arial" w:hAnsi="Arial" w:cs="Arial"/>
        </w:rPr>
      </w:pPr>
    </w:p>
    <w:p w:rsidR="000D15D3" w:rsidRDefault="00B05E2D" w:rsidP="00B05E2D">
      <w:pPr>
        <w:rPr>
          <w:rFonts w:ascii="Arial" w:hAnsi="Arial" w:cs="Arial"/>
        </w:rPr>
      </w:pPr>
      <w:r w:rsidRPr="006C02B1">
        <w:rPr>
          <w:rFonts w:ascii="Arial" w:hAnsi="Arial" w:cs="Arial"/>
        </w:rPr>
        <w:t>Níže podepsaní spoluvlastníci jednotky* / manželé mající ve společném jmění jednotku*</w:t>
      </w:r>
    </w:p>
    <w:p w:rsidR="00B05E2D" w:rsidRPr="006C02B1" w:rsidRDefault="00B05E2D" w:rsidP="00B05E2D">
      <w:pPr>
        <w:rPr>
          <w:rFonts w:ascii="Arial" w:hAnsi="Arial" w:cs="Arial"/>
        </w:rPr>
      </w:pPr>
      <w:r w:rsidRPr="006C02B1">
        <w:rPr>
          <w:rFonts w:ascii="Arial" w:hAnsi="Arial" w:cs="Arial"/>
        </w:rPr>
        <w:t xml:space="preserve"> </w:t>
      </w:r>
    </w:p>
    <w:p w:rsidR="00B05E2D" w:rsidRPr="006C02B1" w:rsidRDefault="00B05E2D" w:rsidP="00B05E2D">
      <w:pPr>
        <w:rPr>
          <w:rFonts w:ascii="Arial" w:hAnsi="Arial" w:cs="Arial"/>
        </w:rPr>
      </w:pPr>
      <w:r w:rsidRPr="006C02B1">
        <w:rPr>
          <w:rFonts w:ascii="Arial" w:hAnsi="Arial" w:cs="Arial"/>
        </w:rPr>
        <w:t xml:space="preserve">č. </w:t>
      </w:r>
      <w:sdt>
        <w:sdtPr>
          <w:rPr>
            <w:rStyle w:val="Nadpis1"/>
          </w:rPr>
          <w:alias w:val="Vchod"/>
          <w:tag w:val="Vchod"/>
          <w:id w:val="204155085"/>
          <w:placeholder>
            <w:docPart w:val="D5F403D55D564F34B31EAD7EB177513F"/>
          </w:placeholder>
          <w:showingPlcHdr/>
          <w15:color w:val="0000FF"/>
          <w:dropDownList>
            <w:listItem w:value="Zvolte položku.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</w:dropDownList>
        </w:sdtPr>
        <w:sdtContent>
          <w:r w:rsidR="004C416F" w:rsidRPr="00053C59">
            <w:rPr>
              <w:rStyle w:val="Zstupntext"/>
              <w:b/>
            </w:rPr>
            <w:t>Zvolte položku.</w:t>
          </w:r>
        </w:sdtContent>
      </w:sdt>
      <w:r w:rsidR="00CA5D3D"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alias w:val="číslo bytu"/>
          <w:tag w:val="číslo bytu"/>
          <w:id w:val="-1162148975"/>
          <w:placeholder>
            <w:docPart w:val="61B9874072CC41B39636788DAC04B0A4"/>
          </w:placeholder>
          <w:showingPlcHdr/>
          <w:comboBox>
            <w:listItem w:value="Zvol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Content>
          <w:r w:rsidR="004C416F" w:rsidRPr="00053C59">
            <w:rPr>
              <w:rStyle w:val="Zstupntext"/>
              <w:b/>
            </w:rPr>
            <w:t>Zvolte položku</w:t>
          </w:r>
          <w:r w:rsidR="004C416F" w:rsidRPr="00B87177">
            <w:rPr>
              <w:rStyle w:val="Zstupntext"/>
            </w:rPr>
            <w:t>.</w:t>
          </w:r>
        </w:sdtContent>
      </w:sdt>
      <w:r w:rsidRPr="006C02B1">
        <w:rPr>
          <w:rFonts w:ascii="Arial" w:hAnsi="Arial" w:cs="Arial"/>
        </w:rPr>
        <w:t xml:space="preserve">, v ulici </w:t>
      </w:r>
      <w:r>
        <w:rPr>
          <w:rFonts w:ascii="Arial" w:hAnsi="Arial" w:cs="Arial"/>
        </w:rPr>
        <w:t xml:space="preserve">Dánská </w:t>
      </w:r>
      <w:sdt>
        <w:sdtPr>
          <w:rPr>
            <w:rFonts w:ascii="Arial" w:hAnsi="Arial" w:cs="Arial"/>
          </w:rPr>
          <w:alias w:val="Vchod"/>
          <w:tag w:val="Vchod"/>
          <w:id w:val="-2090447843"/>
          <w:placeholder>
            <w:docPart w:val="51E4064342F442D4A8302DCEE2D60845"/>
          </w:placeholder>
          <w:showingPlcHdr/>
          <w15:color w:val="000080"/>
          <w:dropDownList>
            <w:listItem w:value="Zvolte položku.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</w:dropDownList>
        </w:sdtPr>
        <w:sdtContent>
          <w:r w:rsidR="00FD32BA" w:rsidRPr="00B87177">
            <w:rPr>
              <w:rStyle w:val="Zstupntext"/>
            </w:rPr>
            <w:t>Zvolte položku.</w:t>
          </w:r>
        </w:sdtContent>
      </w:sdt>
      <w:r w:rsidRPr="006C02B1">
        <w:rPr>
          <w:rFonts w:ascii="Arial" w:hAnsi="Arial" w:cs="Arial"/>
        </w:rPr>
        <w:t xml:space="preserve">, </w:t>
      </w:r>
      <w:proofErr w:type="spellStart"/>
      <w:proofErr w:type="gramStart"/>
      <w:r w:rsidR="000D15D3">
        <w:rPr>
          <w:rFonts w:ascii="Arial" w:hAnsi="Arial" w:cs="Arial"/>
        </w:rPr>
        <w:t>p.č</w:t>
      </w:r>
      <w:proofErr w:type="spellEnd"/>
      <w:r w:rsidR="000D15D3">
        <w:rPr>
          <w:rFonts w:ascii="Arial" w:hAnsi="Arial" w:cs="Arial"/>
        </w:rPr>
        <w:t>.</w:t>
      </w:r>
      <w:proofErr w:type="gramEnd"/>
      <w:r w:rsidR="000D15D3">
        <w:rPr>
          <w:rFonts w:ascii="Arial" w:hAnsi="Arial" w:cs="Arial"/>
        </w:rPr>
        <w:t xml:space="preserve"> 3538</w:t>
      </w:r>
      <w:r w:rsidRPr="006C02B1">
        <w:rPr>
          <w:rFonts w:ascii="Arial" w:hAnsi="Arial" w:cs="Arial"/>
        </w:rPr>
        <w:t xml:space="preserve"> , KÚ</w:t>
      </w:r>
      <w:r>
        <w:rPr>
          <w:rFonts w:ascii="Arial" w:hAnsi="Arial" w:cs="Arial"/>
        </w:rPr>
        <w:t xml:space="preserve"> </w:t>
      </w:r>
      <w:r w:rsidR="003D4EC0" w:rsidRPr="003D4EC0">
        <w:rPr>
          <w:rFonts w:ascii="Arial" w:hAnsi="Arial" w:cs="Arial"/>
        </w:rPr>
        <w:t>Kročehlavy (okres Kladno);665126</w:t>
      </w: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780E37" w:rsidP="00AF2AE6">
      <w:pPr>
        <w:tabs>
          <w:tab w:val="left" w:pos="3686"/>
          <w:tab w:val="left" w:pos="5245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alias w:val="jméno"/>
          <w:tag w:val="jméno"/>
          <w:id w:val="1802875190"/>
          <w:placeholder>
            <w:docPart w:val="600F5FF7433241BB8FEC568014AB8575"/>
          </w:placeholder>
          <w:showingPlcHdr/>
        </w:sdtPr>
        <w:sdtContent>
          <w:r w:rsidRPr="00053C59">
            <w:rPr>
              <w:rStyle w:val="Zstupntext"/>
              <w:b/>
            </w:rPr>
            <w:t>Klikněte sem a zadejte text.</w:t>
          </w:r>
        </w:sdtContent>
      </w:sdt>
      <w:r>
        <w:rPr>
          <w:rFonts w:ascii="Arial" w:hAnsi="Arial" w:cs="Arial"/>
        </w:rPr>
        <w:tab/>
      </w:r>
      <w:proofErr w:type="gramStart"/>
      <w:r w:rsidR="00B05E2D" w:rsidRPr="006C02B1">
        <w:rPr>
          <w:rFonts w:ascii="Arial" w:hAnsi="Arial" w:cs="Arial"/>
        </w:rPr>
        <w:t>r.č.</w:t>
      </w:r>
      <w:proofErr w:type="gramEnd"/>
      <w:r w:rsidR="004C41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odné číslo"/>
          <w:tag w:val="rodné číslo"/>
          <w:id w:val="-57933748"/>
          <w:placeholder>
            <w:docPart w:val="2B3B6539363142B28018477616466A1D"/>
          </w:placeholder>
          <w:showingPlcHdr/>
        </w:sdtPr>
        <w:sdtContent>
          <w:r w:rsidR="004C416F" w:rsidRPr="00B87177">
            <w:rPr>
              <w:rStyle w:val="Zstupntext"/>
            </w:rPr>
            <w:t>Klikněte sem a zadejte text.</w:t>
          </w:r>
        </w:sdtContent>
      </w:sdt>
      <w:r w:rsidR="00AF2AE6">
        <w:rPr>
          <w:rFonts w:ascii="Arial" w:hAnsi="Arial" w:cs="Arial"/>
        </w:rPr>
        <w:tab/>
        <w:t>trvale</w:t>
      </w:r>
      <w:r w:rsidR="00B05E2D" w:rsidRPr="006C02B1">
        <w:rPr>
          <w:rFonts w:ascii="Arial" w:hAnsi="Arial" w:cs="Arial"/>
        </w:rPr>
        <w:t xml:space="preserve"> bytem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resa trv. pobytu"/>
          <w:tag w:val="adresa trv. pobytu"/>
          <w:id w:val="-594554640"/>
          <w:placeholder>
            <w:docPart w:val="2CC82947B50645128B0590F2BAD5AF4D"/>
          </w:placeholder>
          <w:showingPlcHdr/>
        </w:sdtPr>
        <w:sdtContent>
          <w:r w:rsidR="00053C59" w:rsidRPr="00B87177">
            <w:rPr>
              <w:rStyle w:val="Zstupntext"/>
            </w:rPr>
            <w:t>Klikněte sem a zadejte text.</w:t>
          </w:r>
        </w:sdtContent>
      </w:sdt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780E37" w:rsidP="00AF2AE6">
      <w:pPr>
        <w:tabs>
          <w:tab w:val="left" w:pos="3686"/>
          <w:tab w:val="left" w:pos="5245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alias w:val="jméno"/>
          <w:tag w:val="jméno"/>
          <w:id w:val="-1731526081"/>
          <w:placeholder>
            <w:docPart w:val="5285086E1AE1473ABFBCE6925E498D99"/>
          </w:placeholder>
          <w:showingPlcHdr/>
        </w:sdtPr>
        <w:sdtContent>
          <w:r w:rsidR="00053C59" w:rsidRPr="00053C59">
            <w:rPr>
              <w:rStyle w:val="Zstupntext"/>
              <w:b/>
            </w:rPr>
            <w:t>Klikněte sem a zadejte text.</w:t>
          </w:r>
        </w:sdtContent>
      </w:sdt>
      <w:r w:rsidR="000D15D3">
        <w:rPr>
          <w:rFonts w:ascii="Arial" w:hAnsi="Arial" w:cs="Arial"/>
        </w:rPr>
        <w:tab/>
      </w:r>
      <w:proofErr w:type="gramStart"/>
      <w:r w:rsidR="00B05E2D" w:rsidRPr="006C02B1">
        <w:rPr>
          <w:rFonts w:ascii="Arial" w:hAnsi="Arial" w:cs="Arial"/>
        </w:rPr>
        <w:t>r.č.</w:t>
      </w:r>
      <w:proofErr w:type="gramEnd"/>
      <w:r w:rsidR="004C41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odné číslo"/>
          <w:tag w:val="rodné číslo"/>
          <w:id w:val="1577790801"/>
          <w:placeholder>
            <w:docPart w:val="3AFCC3513B6E48F3B848271CAC4CD148"/>
          </w:placeholder>
          <w:showingPlcHdr/>
        </w:sdtPr>
        <w:sdtContent>
          <w:r w:rsidR="004C416F" w:rsidRPr="00B87177">
            <w:rPr>
              <w:rStyle w:val="Zstupntext"/>
            </w:rPr>
            <w:t>Klikněte sem a zadejte text.</w:t>
          </w:r>
        </w:sdtContent>
      </w:sdt>
      <w:r w:rsidR="00AF2AE6">
        <w:rPr>
          <w:rFonts w:ascii="Arial" w:hAnsi="Arial" w:cs="Arial"/>
        </w:rPr>
        <w:tab/>
      </w:r>
      <w:r w:rsidR="00B05E2D" w:rsidRPr="006C02B1">
        <w:rPr>
          <w:rFonts w:ascii="Arial" w:hAnsi="Arial" w:cs="Arial"/>
        </w:rPr>
        <w:t>trvale bytem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resa trv.pobytu"/>
          <w:tag w:val="adresa trv.pobytu"/>
          <w:id w:val="-93172684"/>
          <w:placeholder>
            <w:docPart w:val="33D5AFD4761442A2908D3C27B2DFFDF5"/>
          </w:placeholder>
          <w:showingPlcHdr/>
        </w:sdtPr>
        <w:sdtContent>
          <w:r w:rsidR="00053C59" w:rsidRPr="00B87177">
            <w:rPr>
              <w:rStyle w:val="Zstupntext"/>
            </w:rPr>
            <w:t>Klikněte sem a zadejte text.</w:t>
          </w:r>
        </w:sdtContent>
      </w:sdt>
    </w:p>
    <w:p w:rsidR="00B05E2D" w:rsidRPr="006C02B1" w:rsidRDefault="00B05E2D" w:rsidP="00B05E2D">
      <w:pPr>
        <w:rPr>
          <w:rFonts w:ascii="Arial" w:hAnsi="Arial" w:cs="Arial"/>
        </w:rPr>
      </w:pPr>
      <w:r w:rsidRPr="006C02B1">
        <w:rPr>
          <w:rFonts w:ascii="Arial" w:hAnsi="Arial" w:cs="Arial"/>
        </w:rPr>
        <w:t>(dále jen zastoupení)</w:t>
      </w:r>
      <w:r w:rsidR="004C416F">
        <w:rPr>
          <w:rFonts w:ascii="Arial" w:hAnsi="Arial" w:cs="Arial"/>
        </w:rPr>
        <w:t xml:space="preserve"> </w:t>
      </w: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B05E2D" w:rsidP="00B05E2D">
      <w:pPr>
        <w:jc w:val="center"/>
        <w:rPr>
          <w:rFonts w:ascii="Arial" w:hAnsi="Arial" w:cs="Arial"/>
          <w:b/>
        </w:rPr>
      </w:pPr>
      <w:r w:rsidRPr="006C02B1">
        <w:rPr>
          <w:rFonts w:ascii="Arial" w:hAnsi="Arial" w:cs="Arial"/>
          <w:b/>
        </w:rPr>
        <w:t>podle ustanovení § 1185 odst. 2 zákona č. 89//2012 Sb., občanského zákoníku</w:t>
      </w: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0D15D3" w:rsidRDefault="00B05E2D" w:rsidP="00B05E2D">
      <w:pPr>
        <w:jc w:val="center"/>
        <w:rPr>
          <w:rFonts w:ascii="Arial" w:hAnsi="Arial" w:cs="Arial"/>
          <w:b/>
          <w:sz w:val="28"/>
          <w:szCs w:val="28"/>
        </w:rPr>
      </w:pPr>
      <w:r w:rsidRPr="000D15D3">
        <w:rPr>
          <w:rFonts w:ascii="Arial" w:hAnsi="Arial" w:cs="Arial"/>
          <w:b/>
          <w:sz w:val="28"/>
          <w:szCs w:val="28"/>
        </w:rPr>
        <w:t>zmocňují</w:t>
      </w: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B05E2D" w:rsidP="00B05E2D">
      <w:pPr>
        <w:jc w:val="center"/>
        <w:rPr>
          <w:rFonts w:ascii="Arial" w:hAnsi="Arial" w:cs="Arial"/>
        </w:rPr>
      </w:pPr>
      <w:r w:rsidRPr="006C02B1">
        <w:rPr>
          <w:rFonts w:ascii="Arial" w:hAnsi="Arial" w:cs="Arial"/>
          <w:b/>
        </w:rPr>
        <w:t>společného zástupce</w:t>
      </w: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AF2AE6" w:rsidP="00AF2AE6">
      <w:pPr>
        <w:tabs>
          <w:tab w:val="left" w:pos="3402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Jméno"/>
          <w:tag w:val="Jméno"/>
          <w:id w:val="916527565"/>
          <w:placeholder>
            <w:docPart w:val="E159A7E966B9450E8B80B7C418318968"/>
          </w:placeholder>
          <w:showingPlcHdr/>
        </w:sdtPr>
        <w:sdtContent>
          <w:r w:rsidRPr="00B87177">
            <w:rPr>
              <w:rStyle w:val="Zstupntext"/>
            </w:rPr>
            <w:t>Klikněte sem a zadejte text.</w:t>
          </w:r>
        </w:sdtContent>
      </w:sdt>
      <w:r>
        <w:rPr>
          <w:rFonts w:ascii="Arial" w:hAnsi="Arial" w:cs="Arial"/>
        </w:rPr>
        <w:tab/>
      </w:r>
      <w:proofErr w:type="gramStart"/>
      <w:r w:rsidR="004C416F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B05E2D" w:rsidRPr="006C02B1">
        <w:rPr>
          <w:rFonts w:ascii="Arial" w:hAnsi="Arial" w:cs="Arial"/>
        </w:rPr>
        <w:t>č.</w:t>
      </w:r>
      <w:proofErr w:type="gramEnd"/>
      <w:sdt>
        <w:sdtPr>
          <w:rPr>
            <w:rFonts w:ascii="Arial" w:hAnsi="Arial" w:cs="Arial"/>
          </w:rPr>
          <w:alias w:val="rodné číslo"/>
          <w:tag w:val="rodné číslo"/>
          <w:id w:val="-1234700644"/>
          <w:placeholder>
            <w:docPart w:val="33F985AC4C15429FABCF8F44CD3DB2EA"/>
          </w:placeholder>
          <w:showingPlcHdr/>
        </w:sdtPr>
        <w:sdtContent>
          <w:r w:rsidRPr="00B87177">
            <w:rPr>
              <w:rStyle w:val="Zstupntext"/>
            </w:rPr>
            <w:t>Klikněte sem a zadejte text.</w:t>
          </w:r>
        </w:sdtContent>
      </w:sdt>
      <w:r w:rsidR="00B05E2D" w:rsidRPr="006C02B1">
        <w:rPr>
          <w:rFonts w:ascii="Arial" w:hAnsi="Arial" w:cs="Arial"/>
        </w:rPr>
        <w:t xml:space="preserve"> trvale bytem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dresa trv. bydliště"/>
          <w:tag w:val="adresa trv. bydliště"/>
          <w:id w:val="243922178"/>
          <w:placeholder>
            <w:docPart w:val="2CABF7C085B84D6AA472CDEC31ED505D"/>
          </w:placeholder>
          <w:showingPlcHdr/>
        </w:sdtPr>
        <w:sdtContent>
          <w:bookmarkStart w:id="0" w:name="_GoBack"/>
          <w:r w:rsidRPr="00B87177">
            <w:rPr>
              <w:rStyle w:val="Zstupntext"/>
            </w:rPr>
            <w:t>Klikněte sem a zadejte text.</w:t>
          </w:r>
          <w:bookmarkEnd w:id="0"/>
        </w:sdtContent>
      </w:sdt>
    </w:p>
    <w:p w:rsidR="00B05E2D" w:rsidRDefault="00B05E2D" w:rsidP="00B05E2D">
      <w:pPr>
        <w:rPr>
          <w:rFonts w:ascii="Arial" w:hAnsi="Arial" w:cs="Arial"/>
        </w:rPr>
      </w:pPr>
    </w:p>
    <w:p w:rsidR="00B05E2D" w:rsidRDefault="00B05E2D" w:rsidP="004C416F">
      <w:pPr>
        <w:tabs>
          <w:tab w:val="left" w:pos="3402"/>
        </w:tabs>
        <w:rPr>
          <w:rFonts w:ascii="Arial" w:hAnsi="Arial" w:cs="Arial"/>
        </w:rPr>
      </w:pPr>
      <w:r w:rsidRPr="006C02B1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+420</w:t>
      </w:r>
      <w:r w:rsidR="004C41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elefon"/>
          <w:tag w:val="telefon"/>
          <w:id w:val="-51323035"/>
          <w:placeholder>
            <w:docPart w:val="E09862A934414D918CC8EB83492A2532"/>
          </w:placeholder>
          <w:showingPlcHdr/>
        </w:sdtPr>
        <w:sdtContent>
          <w:r w:rsidR="004C416F" w:rsidRPr="00B87177">
            <w:rPr>
              <w:rStyle w:val="Zstupntext"/>
            </w:rPr>
            <w:t>Klikněte sem a zadejte text.</w:t>
          </w:r>
        </w:sdtContent>
      </w:sdt>
      <w:r w:rsidR="004C416F">
        <w:rPr>
          <w:rFonts w:ascii="Arial" w:hAnsi="Arial" w:cs="Arial"/>
        </w:rPr>
        <w:tab/>
        <w:t>e-</w:t>
      </w:r>
      <w:r w:rsidRPr="006C02B1">
        <w:rPr>
          <w:rFonts w:ascii="Arial" w:hAnsi="Arial" w:cs="Arial"/>
        </w:rPr>
        <w:t>mail</w:t>
      </w:r>
      <w:r w:rsidR="004C416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alias w:val="e-mail adresa"/>
          <w:tag w:val="e-mail adresa"/>
          <w:id w:val="-1980913638"/>
          <w:placeholder>
            <w:docPart w:val="7D746B970480479CB795E9037F8C58FF"/>
          </w:placeholder>
          <w:showingPlcHdr/>
        </w:sdtPr>
        <w:sdtContent>
          <w:r w:rsidR="004C416F" w:rsidRPr="00B87177">
            <w:rPr>
              <w:rStyle w:val="Zstupntext"/>
            </w:rPr>
            <w:t>Klikněte sem a zadejte text.</w:t>
          </w:r>
        </w:sdtContent>
      </w:sdt>
    </w:p>
    <w:p w:rsidR="004C416F" w:rsidRPr="006C02B1" w:rsidRDefault="004C416F" w:rsidP="004C416F">
      <w:pPr>
        <w:tabs>
          <w:tab w:val="left" w:pos="3402"/>
        </w:tabs>
        <w:rPr>
          <w:rFonts w:ascii="Arial" w:hAnsi="Arial" w:cs="Arial"/>
        </w:rPr>
      </w:pPr>
    </w:p>
    <w:p w:rsidR="00B05E2D" w:rsidRPr="00FC3B3E" w:rsidRDefault="00B05E2D" w:rsidP="00B05E2D">
      <w:pPr>
        <w:jc w:val="both"/>
        <w:rPr>
          <w:rFonts w:ascii="Arial" w:hAnsi="Arial" w:cs="Arial"/>
          <w:b/>
          <w:bCs/>
          <w:i/>
        </w:rPr>
      </w:pPr>
      <w:r w:rsidRPr="00FC3B3E">
        <w:rPr>
          <w:rFonts w:ascii="Arial" w:hAnsi="Arial" w:cs="Arial"/>
        </w:rPr>
        <w:t xml:space="preserve">k zastupování vůči osobě odpovědné za správu domu, zejména aby </w:t>
      </w:r>
      <w:proofErr w:type="gramStart"/>
      <w:r w:rsidRPr="00FC3B3E">
        <w:rPr>
          <w:rFonts w:ascii="Arial" w:hAnsi="Arial" w:cs="Arial"/>
        </w:rPr>
        <w:t>vykonával(a)</w:t>
      </w:r>
      <w:r w:rsidR="000D15D3">
        <w:rPr>
          <w:rFonts w:ascii="Arial" w:hAnsi="Arial" w:cs="Arial"/>
        </w:rPr>
        <w:t xml:space="preserve"> </w:t>
      </w:r>
      <w:r w:rsidRPr="00FC3B3E">
        <w:rPr>
          <w:rFonts w:ascii="Arial" w:hAnsi="Arial" w:cs="Arial"/>
        </w:rPr>
        <w:t>právní</w:t>
      </w:r>
      <w:proofErr w:type="gramEnd"/>
      <w:r w:rsidRPr="00FC3B3E">
        <w:rPr>
          <w:rFonts w:ascii="Arial" w:hAnsi="Arial" w:cs="Arial"/>
        </w:rPr>
        <w:t xml:space="preserve"> jednání spojená s výkonem práv a povinností spoluvlastníků jednotky, aby se účastnil(a) shromáždění společenství, hlasoval(a) na tomto shromáždění a mimo zasedání, plnil(a) povinnosti a vykonával(a) </w:t>
      </w:r>
      <w:r>
        <w:rPr>
          <w:rFonts w:ascii="Arial" w:hAnsi="Arial" w:cs="Arial"/>
        </w:rPr>
        <w:t xml:space="preserve">práva </w:t>
      </w:r>
      <w:r w:rsidRPr="00FC3B3E">
        <w:rPr>
          <w:rFonts w:ascii="Arial" w:hAnsi="Arial" w:cs="Arial"/>
        </w:rPr>
        <w:t>vyplývající pro vlastníky jednotek ze stanov, vnitřních předpisů a rozhodnutí a z právních předpisů, podával(a) informace společenství a požadoval(a) informace od společenství a přijímal(a) písemnosti doručované společenstvím.</w:t>
      </w:r>
    </w:p>
    <w:p w:rsidR="00B05E2D" w:rsidRPr="00FC3B3E" w:rsidRDefault="00B05E2D" w:rsidP="00B05E2D">
      <w:pPr>
        <w:jc w:val="both"/>
        <w:rPr>
          <w:rFonts w:ascii="Arial" w:hAnsi="Arial" w:cs="Arial"/>
        </w:rPr>
      </w:pPr>
    </w:p>
    <w:p w:rsidR="00B05E2D" w:rsidRPr="00FC3B3E" w:rsidRDefault="00B05E2D" w:rsidP="00B05E2D">
      <w:pPr>
        <w:jc w:val="both"/>
        <w:rPr>
          <w:rFonts w:ascii="Arial" w:hAnsi="Arial" w:cs="Arial"/>
          <w:b/>
          <w:i/>
        </w:rPr>
      </w:pPr>
      <w:r w:rsidRPr="00FC3B3E">
        <w:rPr>
          <w:rFonts w:ascii="Arial" w:hAnsi="Arial" w:cs="Arial"/>
          <w:b/>
          <w:i/>
        </w:rPr>
        <w:t>Zastoupení tímto zároveň souhlasí s udělením plné moci jiné osobě k výkonu práv a povinností vůči společenství včetně hlasování na shromáždění.</w:t>
      </w:r>
    </w:p>
    <w:p w:rsidR="00B05E2D" w:rsidRPr="00432C51" w:rsidRDefault="00B05E2D" w:rsidP="00B05E2D">
      <w:pPr>
        <w:jc w:val="both"/>
        <w:rPr>
          <w:rFonts w:ascii="Arial" w:hAnsi="Arial" w:cs="Arial"/>
          <w:b/>
          <w:i/>
        </w:rPr>
      </w:pPr>
    </w:p>
    <w:p w:rsidR="00B05E2D" w:rsidRPr="00432C51" w:rsidRDefault="00B05E2D" w:rsidP="00B05E2D">
      <w:pPr>
        <w:jc w:val="both"/>
        <w:rPr>
          <w:rFonts w:ascii="Arial" w:hAnsi="Arial" w:cs="Arial"/>
          <w:i/>
        </w:rPr>
      </w:pPr>
      <w:r w:rsidRPr="00432C51">
        <w:rPr>
          <w:rFonts w:ascii="Arial" w:hAnsi="Arial" w:cs="Arial"/>
        </w:rPr>
        <w:t>Zastoupení a zástupce prohlašují, že jejich zájmy nejsou v rozporu.</w:t>
      </w:r>
    </w:p>
    <w:p w:rsidR="00B05E2D" w:rsidRPr="004E27AD" w:rsidRDefault="00B05E2D" w:rsidP="00B05E2D">
      <w:pPr>
        <w:rPr>
          <w:rFonts w:ascii="Arial" w:hAnsi="Arial" w:cs="Arial"/>
        </w:rPr>
      </w:pPr>
    </w:p>
    <w:p w:rsidR="00B05E2D" w:rsidRPr="006C02B1" w:rsidRDefault="00B05E2D" w:rsidP="00B05E2D">
      <w:pPr>
        <w:rPr>
          <w:rFonts w:ascii="Arial" w:hAnsi="Arial" w:cs="Arial"/>
        </w:rPr>
      </w:pPr>
      <w:r w:rsidRPr="004E27AD">
        <w:rPr>
          <w:rFonts w:ascii="Arial" w:hAnsi="Arial" w:cs="Arial"/>
        </w:rPr>
        <w:t>V </w:t>
      </w:r>
      <w:r>
        <w:rPr>
          <w:rFonts w:ascii="Arial" w:hAnsi="Arial" w:cs="Arial"/>
        </w:rPr>
        <w:t>Kladně</w:t>
      </w:r>
      <w:r w:rsidRPr="006C02B1">
        <w:rPr>
          <w:rFonts w:ascii="Arial" w:hAnsi="Arial" w:cs="Arial"/>
        </w:rPr>
        <w:t xml:space="preserve"> dne</w:t>
      </w:r>
      <w:r w:rsidR="004C41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3036502"/>
          <w:placeholder>
            <w:docPart w:val="BB5D015716DA43EC889441D9FDF76CC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C416F" w:rsidRPr="00B87177">
            <w:rPr>
              <w:rStyle w:val="Zstupntext"/>
            </w:rPr>
            <w:t>Klikněte sem a zadejte datum.</w:t>
          </w:r>
        </w:sdtContent>
      </w:sdt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0D15D3" w:rsidP="00B05E2D">
      <w:pPr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.………….</w:t>
      </w:r>
      <w:r w:rsidR="00B05E2D" w:rsidRPr="006C02B1">
        <w:rPr>
          <w:rFonts w:ascii="Arial" w:hAnsi="Arial" w:cs="Arial"/>
        </w:rPr>
        <w:t>…….…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E2D" w:rsidRPr="006C02B1">
        <w:rPr>
          <w:rFonts w:ascii="Arial" w:hAnsi="Arial" w:cs="Arial"/>
        </w:rPr>
        <w:t>…………………………</w:t>
      </w:r>
    </w:p>
    <w:p w:rsidR="00B05E2D" w:rsidRPr="006C02B1" w:rsidRDefault="005327B1" w:rsidP="005327B1">
      <w:pPr>
        <w:ind w:left="4253" w:firstLine="708"/>
        <w:rPr>
          <w:rFonts w:ascii="Arial" w:hAnsi="Arial" w:cs="Arial"/>
        </w:rPr>
      </w:pPr>
      <w:r>
        <w:rPr>
          <w:rFonts w:ascii="Arial" w:hAnsi="Arial" w:cs="Arial"/>
        </w:rPr>
        <w:t>zastoupení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5E2D" w:rsidRPr="006C02B1">
        <w:rPr>
          <w:rFonts w:ascii="Arial" w:hAnsi="Arial" w:cs="Arial"/>
        </w:rPr>
        <w:t>zastoupení</w:t>
      </w: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B05E2D" w:rsidP="00B05E2D">
      <w:pPr>
        <w:rPr>
          <w:rFonts w:ascii="Arial" w:hAnsi="Arial" w:cs="Arial"/>
        </w:rPr>
      </w:pPr>
      <w:r w:rsidRPr="006C02B1">
        <w:rPr>
          <w:rFonts w:ascii="Arial" w:hAnsi="Arial" w:cs="Arial"/>
        </w:rPr>
        <w:t>Společný zástupce zmocnění přijímá.</w:t>
      </w:r>
    </w:p>
    <w:p w:rsidR="00B05E2D" w:rsidRPr="006C02B1" w:rsidRDefault="00B05E2D" w:rsidP="00B05E2D">
      <w:pPr>
        <w:rPr>
          <w:rFonts w:ascii="Arial" w:hAnsi="Arial" w:cs="Arial"/>
        </w:rPr>
      </w:pPr>
    </w:p>
    <w:p w:rsidR="00B05E2D" w:rsidRPr="006C02B1" w:rsidRDefault="00B05E2D" w:rsidP="00B05E2D">
      <w:pPr>
        <w:rPr>
          <w:rFonts w:ascii="Arial" w:hAnsi="Arial" w:cs="Arial"/>
        </w:rPr>
      </w:pPr>
      <w:r w:rsidRPr="006C02B1">
        <w:rPr>
          <w:rFonts w:ascii="Arial" w:hAnsi="Arial" w:cs="Arial"/>
        </w:rPr>
        <w:t>V </w:t>
      </w:r>
      <w:r>
        <w:rPr>
          <w:rFonts w:ascii="Arial" w:hAnsi="Arial" w:cs="Arial"/>
        </w:rPr>
        <w:t>Kladně</w:t>
      </w:r>
      <w:r w:rsidRPr="006C02B1">
        <w:rPr>
          <w:rFonts w:ascii="Arial" w:hAnsi="Arial" w:cs="Arial"/>
        </w:rPr>
        <w:t xml:space="preserve"> dne</w:t>
      </w:r>
      <w:r w:rsidR="004C41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1666356"/>
          <w:placeholder>
            <w:docPart w:val="87060DFB2FB447459E9C187FFCC0E9F1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4C416F" w:rsidRPr="00B87177">
            <w:rPr>
              <w:rStyle w:val="Zstupntext"/>
            </w:rPr>
            <w:t>Klikněte sem a zadejte datum.</w:t>
          </w:r>
        </w:sdtContent>
      </w:sdt>
    </w:p>
    <w:p w:rsidR="00B05E2D" w:rsidRPr="006C02B1" w:rsidRDefault="00B05E2D" w:rsidP="000D15D3">
      <w:pPr>
        <w:ind w:left="2832" w:firstLine="708"/>
        <w:jc w:val="center"/>
        <w:rPr>
          <w:rFonts w:ascii="Arial" w:hAnsi="Arial" w:cs="Arial"/>
        </w:rPr>
      </w:pPr>
      <w:r w:rsidRPr="006C02B1">
        <w:rPr>
          <w:rFonts w:ascii="Arial" w:hAnsi="Arial" w:cs="Arial"/>
        </w:rPr>
        <w:t>………………….………………</w:t>
      </w:r>
    </w:p>
    <w:p w:rsidR="00B05E2D" w:rsidRPr="006C02B1" w:rsidRDefault="00B05E2D" w:rsidP="000D15D3">
      <w:pPr>
        <w:ind w:left="2832" w:firstLine="708"/>
        <w:jc w:val="center"/>
        <w:rPr>
          <w:rFonts w:ascii="Arial" w:hAnsi="Arial" w:cs="Arial"/>
        </w:rPr>
      </w:pPr>
      <w:r w:rsidRPr="006C02B1">
        <w:rPr>
          <w:rFonts w:ascii="Arial" w:hAnsi="Arial" w:cs="Arial"/>
        </w:rPr>
        <w:t>společný zástupce</w:t>
      </w:r>
    </w:p>
    <w:p w:rsidR="00B05E2D" w:rsidRPr="006C02B1" w:rsidRDefault="00B05E2D" w:rsidP="00B05E2D">
      <w:pPr>
        <w:ind w:left="2124" w:firstLine="708"/>
        <w:jc w:val="center"/>
        <w:rPr>
          <w:rFonts w:ascii="Arial" w:hAnsi="Arial" w:cs="Arial"/>
        </w:rPr>
      </w:pPr>
    </w:p>
    <w:p w:rsidR="00B05E2D" w:rsidRPr="006C02B1" w:rsidRDefault="00B05E2D" w:rsidP="00B05E2D">
      <w:pPr>
        <w:rPr>
          <w:rFonts w:ascii="Arial" w:hAnsi="Arial" w:cs="Arial"/>
          <w:i/>
          <w:iCs/>
        </w:rPr>
      </w:pPr>
      <w:r w:rsidRPr="006C02B1">
        <w:rPr>
          <w:rFonts w:ascii="Arial" w:hAnsi="Arial" w:cs="Arial"/>
          <w:i/>
          <w:iCs/>
        </w:rPr>
        <w:t>*pokud je jednotka v podílovém spoluvlastnictví, uvést všechny spoluvlastníky</w:t>
      </w:r>
    </w:p>
    <w:p w:rsidR="00B05E2D" w:rsidRPr="00432C51" w:rsidRDefault="00B05E2D" w:rsidP="00B05E2D">
      <w:pPr>
        <w:rPr>
          <w:rFonts w:ascii="Arial" w:hAnsi="Arial" w:cs="Arial"/>
          <w:i/>
          <w:iCs/>
        </w:rPr>
      </w:pPr>
      <w:r w:rsidRPr="006C02B1">
        <w:rPr>
          <w:rFonts w:ascii="Arial" w:hAnsi="Arial" w:cs="Arial"/>
          <w:i/>
          <w:iCs/>
        </w:rPr>
        <w:t>* pokud je jednotka ve společném jmění manželů (označeno jako SJM), uvést oba manžele</w:t>
      </w:r>
    </w:p>
    <w:sectPr w:rsidR="00B05E2D" w:rsidRPr="00432C51" w:rsidSect="0018659B">
      <w:headerReference w:type="default" r:id="rId7"/>
      <w:footerReference w:type="default" r:id="rId8"/>
      <w:type w:val="continuous"/>
      <w:pgSz w:w="11907" w:h="16840" w:code="9"/>
      <w:pgMar w:top="238" w:right="794" w:bottom="249" w:left="794" w:header="624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CA" w:rsidRDefault="00CA02CA">
      <w:r>
        <w:separator/>
      </w:r>
    </w:p>
  </w:endnote>
  <w:endnote w:type="continuationSeparator" w:id="0">
    <w:p w:rsidR="00CA02CA" w:rsidRDefault="00C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01"/>
      <w:gridCol w:w="2500"/>
      <w:gridCol w:w="2500"/>
    </w:tblGrid>
    <w:tr w:rsidR="00383984">
      <w:trPr>
        <w:trHeight w:val="576"/>
      </w:trPr>
      <w:tc>
        <w:tcPr>
          <w:tcW w:w="5001" w:type="dxa"/>
        </w:tcPr>
        <w:p w:rsidR="00383984" w:rsidRDefault="00383984">
          <w:pPr>
            <w:pStyle w:val="Zpat"/>
            <w:spacing w:before="80"/>
            <w:rPr>
              <w:sz w:val="15"/>
            </w:rPr>
          </w:pPr>
          <w:r>
            <w:rPr>
              <w:sz w:val="15"/>
            </w:rPr>
            <w:t>SV</w:t>
          </w:r>
          <w:r w:rsidR="001E49C1">
            <w:rPr>
              <w:sz w:val="15"/>
            </w:rPr>
            <w:t>J</w:t>
          </w:r>
          <w:r>
            <w:rPr>
              <w:sz w:val="15"/>
            </w:rPr>
            <w:t xml:space="preserve"> Dánská </w:t>
          </w:r>
          <w:r w:rsidR="00817519">
            <w:rPr>
              <w:sz w:val="15"/>
            </w:rPr>
            <w:t>1991–5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t xml:space="preserve">Dánská </w:t>
          </w:r>
          <w:proofErr w:type="gramStart"/>
          <w:r>
            <w:rPr>
              <w:sz w:val="15"/>
            </w:rPr>
            <w:t>199</w:t>
          </w:r>
          <w:r w:rsidR="00CC6A8A">
            <w:rPr>
              <w:sz w:val="15"/>
            </w:rPr>
            <w:t>2</w:t>
          </w:r>
          <w:r>
            <w:rPr>
              <w:sz w:val="15"/>
            </w:rPr>
            <w:t>,  272 01</w:t>
          </w:r>
          <w:proofErr w:type="gramEnd"/>
          <w:r>
            <w:rPr>
              <w:sz w:val="15"/>
            </w:rPr>
            <w:t xml:space="preserve"> Kladno 2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t xml:space="preserve">IČO: </w:t>
          </w:r>
          <w:r w:rsidR="00CC6A8A">
            <w:rPr>
              <w:sz w:val="15"/>
            </w:rPr>
            <w:t>27 898 351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t xml:space="preserve">Číslo </w:t>
          </w:r>
          <w:r w:rsidR="00817519">
            <w:rPr>
              <w:sz w:val="15"/>
            </w:rPr>
            <w:t>účtu: KB</w:t>
          </w:r>
          <w:r>
            <w:rPr>
              <w:sz w:val="15"/>
            </w:rPr>
            <w:t xml:space="preserve"> a.s. 196744090237/100</w:t>
          </w:r>
        </w:p>
        <w:p w:rsidR="00383984" w:rsidRDefault="00383984">
          <w:pPr>
            <w:pStyle w:val="Zpat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>MACROBUTTON NoMacro [E-Mail:]</w:instrTex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</w:t>
          </w:r>
          <w:hyperlink r:id="rId1" w:history="1">
            <w:r w:rsidR="003D4EC0" w:rsidRPr="00303C0E">
              <w:rPr>
                <w:rStyle w:val="Hypertextovodkaz"/>
                <w:sz w:val="15"/>
              </w:rPr>
              <w:t>predseda@svj-danska.cz</w:t>
            </w:r>
          </w:hyperlink>
        </w:p>
        <w:p w:rsidR="00383984" w:rsidRDefault="00CA02CA" w:rsidP="003D4EC0">
          <w:pPr>
            <w:pStyle w:val="Zpat"/>
            <w:rPr>
              <w:sz w:val="15"/>
            </w:rPr>
          </w:pPr>
          <w:hyperlink r:id="rId2" w:history="1">
            <w:r w:rsidR="003D4EC0" w:rsidRPr="00303C0E">
              <w:rPr>
                <w:rStyle w:val="Hypertextovodkaz"/>
                <w:sz w:val="15"/>
              </w:rPr>
              <w:t>www.svj-danska.cz</w:t>
            </w:r>
          </w:hyperlink>
        </w:p>
      </w:tc>
      <w:tc>
        <w:tcPr>
          <w:tcW w:w="2500" w:type="dxa"/>
        </w:tcPr>
        <w:p w:rsidR="00383984" w:rsidRDefault="00383984">
          <w:pPr>
            <w:pStyle w:val="Zpat"/>
            <w:spacing w:before="80"/>
            <w:rPr>
              <w:sz w:val="15"/>
            </w:rPr>
          </w:pPr>
        </w:p>
      </w:tc>
      <w:tc>
        <w:tcPr>
          <w:tcW w:w="2500" w:type="dxa"/>
        </w:tcPr>
        <w:p w:rsidR="00383984" w:rsidRDefault="00383984" w:rsidP="003D4EC0">
          <w:pPr>
            <w:pStyle w:val="Zpat"/>
            <w:spacing w:before="80"/>
            <w:rPr>
              <w:sz w:val="15"/>
            </w:rPr>
          </w:pPr>
          <w:r>
            <w:rPr>
              <w:sz w:val="15"/>
            </w:rPr>
            <w:fldChar w:fldCharType="begin"/>
          </w:r>
          <w:r>
            <w:rPr>
              <w:sz w:val="15"/>
            </w:rPr>
            <w:instrText>MACROBUTTON NoMacro [Tel.:]</w:instrText>
          </w:r>
          <w:r>
            <w:rPr>
              <w:sz w:val="15"/>
            </w:rPr>
            <w:fldChar w:fldCharType="end"/>
          </w:r>
          <w:r>
            <w:rPr>
              <w:sz w:val="15"/>
            </w:rPr>
            <w:t xml:space="preserve"> </w:t>
          </w:r>
          <w:r w:rsidR="009503CE">
            <w:rPr>
              <w:sz w:val="15"/>
            </w:rPr>
            <w:t xml:space="preserve">    </w:t>
          </w:r>
          <w:r>
            <w:rPr>
              <w:sz w:val="15"/>
            </w:rPr>
            <w:t>60</w:t>
          </w:r>
          <w:r w:rsidR="00C24F79">
            <w:rPr>
              <w:sz w:val="15"/>
            </w:rPr>
            <w:t>6</w:t>
          </w:r>
          <w:r>
            <w:rPr>
              <w:sz w:val="15"/>
            </w:rPr>
            <w:t xml:space="preserve"> </w:t>
          </w:r>
          <w:r w:rsidR="00C24F79">
            <w:rPr>
              <w:sz w:val="15"/>
            </w:rPr>
            <w:t>787</w:t>
          </w:r>
          <w:r>
            <w:rPr>
              <w:sz w:val="15"/>
            </w:rPr>
            <w:t xml:space="preserve"> </w:t>
          </w:r>
          <w:r w:rsidR="00C24F79">
            <w:rPr>
              <w:sz w:val="15"/>
            </w:rPr>
            <w:t>490</w:t>
          </w:r>
          <w:r>
            <w:rPr>
              <w:sz w:val="15"/>
            </w:rPr>
            <w:br/>
          </w:r>
        </w:p>
      </w:tc>
    </w:tr>
  </w:tbl>
  <w:p w:rsidR="00383984" w:rsidRDefault="00383984">
    <w:pPr>
      <w:pStyle w:val="Zpat"/>
      <w:jc w:val="right"/>
      <w:rPr>
        <w:sz w:val="23"/>
      </w:rPr>
    </w:pPr>
    <w:r>
      <w:rPr>
        <w:sz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CA" w:rsidRDefault="00CA02CA">
      <w:r>
        <w:separator/>
      </w:r>
    </w:p>
  </w:footnote>
  <w:footnote w:type="continuationSeparator" w:id="0">
    <w:p w:rsidR="00CA02CA" w:rsidRDefault="00CA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835"/>
    </w:tblGrid>
    <w:tr w:rsidR="00383984">
      <w:trPr>
        <w:trHeight w:val="1990"/>
      </w:trPr>
      <w:tc>
        <w:tcPr>
          <w:tcW w:w="6167" w:type="dxa"/>
        </w:tcPr>
        <w:p w:rsidR="00383984" w:rsidRDefault="00B05E2D">
          <w:pPr>
            <w:pStyle w:val="Nadpis2"/>
            <w:rPr>
              <w:sz w:val="20"/>
            </w:rPr>
          </w:pPr>
          <w:r>
            <w:rPr>
              <w:sz w:val="20"/>
            </w:rPr>
            <w:t>Společenství vlastníků Dánská 1991-5</w:t>
          </w:r>
          <w:r w:rsidR="00383984">
            <w:rPr>
              <w:sz w:val="20"/>
            </w:rPr>
            <w:t xml:space="preserve"> </w:t>
          </w:r>
        </w:p>
        <w:p w:rsidR="00383984" w:rsidRDefault="00B05E2D">
          <w:pPr>
            <w:pStyle w:val="Nadpis2"/>
            <w:rPr>
              <w:sz w:val="15"/>
            </w:rPr>
          </w:pPr>
          <w:r>
            <w:rPr>
              <w:sz w:val="20"/>
            </w:rPr>
            <w:t xml:space="preserve">IČ: </w:t>
          </w:r>
          <w:r>
            <w:rPr>
              <w:sz w:val="15"/>
            </w:rPr>
            <w:t>27 898 351</w:t>
          </w:r>
        </w:p>
        <w:p w:rsidR="00B05E2D" w:rsidRDefault="00B05E2D" w:rsidP="00B05E2D">
          <w:pPr>
            <w:rPr>
              <w:rFonts w:ascii="Arial" w:hAnsi="Arial"/>
              <w:b/>
              <w:i/>
            </w:rPr>
          </w:pPr>
          <w:r w:rsidRPr="00B05E2D">
            <w:rPr>
              <w:rFonts w:ascii="Arial" w:hAnsi="Arial"/>
              <w:b/>
              <w:i/>
            </w:rPr>
            <w:t>Sídlo: Dánská 1992</w:t>
          </w:r>
          <w:r w:rsidR="003D4EC0">
            <w:rPr>
              <w:rFonts w:ascii="Arial" w:hAnsi="Arial"/>
              <w:b/>
              <w:i/>
            </w:rPr>
            <w:t>, Kladno</w:t>
          </w:r>
          <w:r w:rsidRPr="00B05E2D">
            <w:rPr>
              <w:rFonts w:ascii="Arial" w:hAnsi="Arial"/>
              <w:b/>
              <w:i/>
            </w:rPr>
            <w:t xml:space="preserve"> </w:t>
          </w:r>
        </w:p>
        <w:p w:rsidR="00B05E2D" w:rsidRDefault="00B05E2D" w:rsidP="00B05E2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(dále jen: „společenství“)</w:t>
          </w:r>
        </w:p>
        <w:p w:rsidR="00383984" w:rsidRDefault="00383984"/>
        <w:p w:rsidR="00383984" w:rsidRDefault="00383984">
          <w:pPr>
            <w:pStyle w:val="Nadpis1"/>
          </w:pPr>
        </w:p>
      </w:tc>
      <w:tc>
        <w:tcPr>
          <w:tcW w:w="3835" w:type="dxa"/>
        </w:tcPr>
        <w:p w:rsidR="00383984" w:rsidRDefault="00383984"/>
        <w:p w:rsidR="00383984" w:rsidRPr="008D234E" w:rsidRDefault="004431E6" w:rsidP="001E49C1">
          <w:pPr>
            <w:pStyle w:val="Zhlav"/>
            <w:jc w:val="center"/>
            <w:rPr>
              <w:sz w:val="23"/>
            </w:rPr>
          </w:pPr>
          <w:r w:rsidRPr="008D234E">
            <w:rPr>
              <w:noProof/>
              <w:sz w:val="23"/>
            </w:rPr>
            <w:drawing>
              <wp:inline distT="0" distB="0" distL="0" distR="0">
                <wp:extent cx="1763395" cy="1447800"/>
                <wp:effectExtent l="0" t="0" r="8255" b="0"/>
                <wp:docPr id="1" name="obrázek 1" descr="SVJ log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J log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339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3984" w:rsidTr="00B05E2D">
      <w:trPr>
        <w:trHeight w:val="68"/>
      </w:trPr>
      <w:tc>
        <w:tcPr>
          <w:tcW w:w="6167" w:type="dxa"/>
        </w:tcPr>
        <w:p w:rsidR="00383984" w:rsidRDefault="00383984">
          <w:pPr>
            <w:pStyle w:val="Zhlav"/>
            <w:rPr>
              <w:b/>
              <w:sz w:val="8"/>
            </w:rPr>
          </w:pPr>
        </w:p>
      </w:tc>
      <w:tc>
        <w:tcPr>
          <w:tcW w:w="3835" w:type="dxa"/>
        </w:tcPr>
        <w:p w:rsidR="00383984" w:rsidRDefault="00383984">
          <w:pPr>
            <w:pStyle w:val="Zhlav"/>
            <w:jc w:val="right"/>
            <w:rPr>
              <w:color w:val="FF0000"/>
              <w:sz w:val="8"/>
            </w:rPr>
          </w:pPr>
        </w:p>
      </w:tc>
    </w:tr>
  </w:tbl>
  <w:p w:rsidR="00383984" w:rsidRDefault="00383984">
    <w:pPr>
      <w:pStyle w:val="Zhlav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72E"/>
    <w:multiLevelType w:val="hybridMultilevel"/>
    <w:tmpl w:val="BDB2D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76D6"/>
    <w:multiLevelType w:val="hybridMultilevel"/>
    <w:tmpl w:val="80C20BE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wEmMqRy1yxzF4Rurm3ttvIPGj/643mFLQFhitTGhO5DwlyRrqdAwhVjRhfZj9b/0bcsLg32xqsjWgolUrt5w==" w:salt="SDkUV+8lsdP2CbHj9uj7p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D3"/>
    <w:rsid w:val="00053C59"/>
    <w:rsid w:val="000745CB"/>
    <w:rsid w:val="00094948"/>
    <w:rsid w:val="000D15D3"/>
    <w:rsid w:val="00117866"/>
    <w:rsid w:val="0018659B"/>
    <w:rsid w:val="001E49C1"/>
    <w:rsid w:val="0020297E"/>
    <w:rsid w:val="00253DC6"/>
    <w:rsid w:val="002614DB"/>
    <w:rsid w:val="00271D3A"/>
    <w:rsid w:val="00383984"/>
    <w:rsid w:val="003D4EC0"/>
    <w:rsid w:val="003F534D"/>
    <w:rsid w:val="00432AF1"/>
    <w:rsid w:val="004431E6"/>
    <w:rsid w:val="004C416F"/>
    <w:rsid w:val="004E60E9"/>
    <w:rsid w:val="005327B1"/>
    <w:rsid w:val="00554776"/>
    <w:rsid w:val="00780E37"/>
    <w:rsid w:val="00817519"/>
    <w:rsid w:val="008C0639"/>
    <w:rsid w:val="008D234E"/>
    <w:rsid w:val="00915FDA"/>
    <w:rsid w:val="009503CE"/>
    <w:rsid w:val="00976D93"/>
    <w:rsid w:val="009F6673"/>
    <w:rsid w:val="00A26790"/>
    <w:rsid w:val="00A85A75"/>
    <w:rsid w:val="00AD3AAF"/>
    <w:rsid w:val="00AF2AE6"/>
    <w:rsid w:val="00B05E2D"/>
    <w:rsid w:val="00B75302"/>
    <w:rsid w:val="00B86C22"/>
    <w:rsid w:val="00C24F79"/>
    <w:rsid w:val="00C76C5A"/>
    <w:rsid w:val="00CA02CA"/>
    <w:rsid w:val="00CA5D3D"/>
    <w:rsid w:val="00CC6A8A"/>
    <w:rsid w:val="00D0205A"/>
    <w:rsid w:val="00D837E6"/>
    <w:rsid w:val="00EA6C46"/>
    <w:rsid w:val="00F30ADB"/>
    <w:rsid w:val="00F538F5"/>
    <w:rsid w:val="00F56976"/>
    <w:rsid w:val="00F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D9A9-6FE5-4542-998E-E2BE8FD5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ind w:firstLine="284"/>
      <w:jc w:val="right"/>
      <w:outlineLvl w:val="2"/>
    </w:pPr>
    <w:rPr>
      <w:rFonts w:ascii="Verdana" w:hAnsi="Verdan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Zkladntext">
    <w:name w:val="Body Text"/>
    <w:basedOn w:val="Normln"/>
    <w:rPr>
      <w:rFonts w:ascii="Arial" w:hAnsi="Arial"/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firstLine="284"/>
    </w:pPr>
    <w:rPr>
      <w:sz w:val="19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ind w:left="284"/>
    </w:pPr>
    <w:rPr>
      <w:rFonts w:ascii="Verdana" w:hAnsi="Verdana"/>
      <w:sz w:val="24"/>
    </w:rPr>
  </w:style>
  <w:style w:type="paragraph" w:styleId="Textbubliny">
    <w:name w:val="Balloon Text"/>
    <w:basedOn w:val="Normln"/>
    <w:semiHidden/>
    <w:rsid w:val="002614D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86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j-danska.cz" TargetMode="External"/><Relationship Id="rId1" Type="http://schemas.openxmlformats.org/officeDocument/2006/relationships/hyperlink" Target="mailto:predseda@svj-da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&#283;k\Documents\Vlastn&#237;%20&#353;ablony%20Office\zmocn&#283;n&#237;%20spole&#269;n&#233;ho%20z&#225;stup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F403D55D564F34B31EAD7EB1775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5C8C1-2AD7-474A-88FF-06F9535786FD}"/>
      </w:docPartPr>
      <w:docPartBody>
        <w:p w:rsidR="00000000" w:rsidRDefault="0075716C" w:rsidP="0075716C">
          <w:pPr>
            <w:pStyle w:val="D5F403D55D564F34B31EAD7EB177513F6"/>
          </w:pPr>
          <w:r w:rsidRPr="00053C59">
            <w:rPr>
              <w:rStyle w:val="Zstupntext"/>
              <w:b/>
            </w:rPr>
            <w:t>Zvolte položku.</w:t>
          </w:r>
        </w:p>
      </w:docPartBody>
    </w:docPart>
    <w:docPart>
      <w:docPartPr>
        <w:name w:val="61B9874072CC41B39636788DAC04B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83AC4-4CAC-48AD-989F-B7D51B7F04C5}"/>
      </w:docPartPr>
      <w:docPartBody>
        <w:p w:rsidR="00000000" w:rsidRDefault="0075716C" w:rsidP="0075716C">
          <w:pPr>
            <w:pStyle w:val="61B9874072CC41B39636788DAC04B0A46"/>
          </w:pPr>
          <w:r w:rsidRPr="00053C59">
            <w:rPr>
              <w:rStyle w:val="Zstupntext"/>
              <w:b/>
            </w:rPr>
            <w:t>Zvolte položku</w:t>
          </w:r>
          <w:r w:rsidRPr="00B87177">
            <w:rPr>
              <w:rStyle w:val="Zstupntext"/>
            </w:rPr>
            <w:t>.</w:t>
          </w:r>
        </w:p>
      </w:docPartBody>
    </w:docPart>
    <w:docPart>
      <w:docPartPr>
        <w:name w:val="51E4064342F442D4A8302DCEE2D60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B4C61-0187-4AFE-A6E3-BA0A06F5E8AF}"/>
      </w:docPartPr>
      <w:docPartBody>
        <w:p w:rsidR="00000000" w:rsidRDefault="0075716C" w:rsidP="0075716C">
          <w:pPr>
            <w:pStyle w:val="51E4064342F442D4A8302DCEE2D608456"/>
          </w:pPr>
          <w:r w:rsidRPr="00B87177">
            <w:rPr>
              <w:rStyle w:val="Zstupntext"/>
            </w:rPr>
            <w:t>Zvolte položku.</w:t>
          </w:r>
        </w:p>
      </w:docPartBody>
    </w:docPart>
    <w:docPart>
      <w:docPartPr>
        <w:name w:val="600F5FF7433241BB8FEC568014AB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5CDBE-3AAD-4AA3-836D-1BB0436C60C1}"/>
      </w:docPartPr>
      <w:docPartBody>
        <w:p w:rsidR="00000000" w:rsidRDefault="0075716C" w:rsidP="0075716C">
          <w:pPr>
            <w:pStyle w:val="600F5FF7433241BB8FEC568014AB85756"/>
          </w:pPr>
          <w:r w:rsidRPr="00053C59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2B3B6539363142B28018477616466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BB1BE6-48E2-40D6-99FF-7C27EEEF51CB}"/>
      </w:docPartPr>
      <w:docPartBody>
        <w:p w:rsidR="00000000" w:rsidRDefault="0075716C" w:rsidP="0075716C">
          <w:pPr>
            <w:pStyle w:val="2B3B6539363142B28018477616466A1D6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5285086E1AE1473ABFBCE6925E498D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C1F55-F51C-4218-A2FE-F46D79DCD55E}"/>
      </w:docPartPr>
      <w:docPartBody>
        <w:p w:rsidR="00000000" w:rsidRDefault="0075716C" w:rsidP="0075716C">
          <w:pPr>
            <w:pStyle w:val="5285086E1AE1473ABFBCE6925E498D996"/>
          </w:pPr>
          <w:r w:rsidRPr="00053C59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3AFCC3513B6E48F3B848271CAC4CD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5C065-F1E1-46C4-8ED4-4085C6D92849}"/>
      </w:docPartPr>
      <w:docPartBody>
        <w:p w:rsidR="00000000" w:rsidRDefault="0075716C" w:rsidP="0075716C">
          <w:pPr>
            <w:pStyle w:val="3AFCC3513B6E48F3B848271CAC4CD1486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E159A7E966B9450E8B80B7C418318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A4194-DFDE-447F-AF55-E5ACF94B4002}"/>
      </w:docPartPr>
      <w:docPartBody>
        <w:p w:rsidR="00000000" w:rsidRDefault="0075716C" w:rsidP="0075716C">
          <w:pPr>
            <w:pStyle w:val="E159A7E966B9450E8B80B7C4183189686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33F985AC4C15429FABCF8F44CD3DB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FF269-DA79-48AB-B8BB-4E00DB53E1A3}"/>
      </w:docPartPr>
      <w:docPartBody>
        <w:p w:rsidR="00000000" w:rsidRDefault="0075716C" w:rsidP="0075716C">
          <w:pPr>
            <w:pStyle w:val="33F985AC4C15429FABCF8F44CD3DB2EA6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2CABF7C085B84D6AA472CDEC31ED5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CDCDE-2360-47D8-9420-9E0B56064C01}"/>
      </w:docPartPr>
      <w:docPartBody>
        <w:p w:rsidR="00000000" w:rsidRDefault="0075716C" w:rsidP="0075716C">
          <w:pPr>
            <w:pStyle w:val="2CABF7C085B84D6AA472CDEC31ED505D6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E09862A934414D918CC8EB83492A2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2B477-1DB4-4ACA-998D-3F37AD83560E}"/>
      </w:docPartPr>
      <w:docPartBody>
        <w:p w:rsidR="00000000" w:rsidRDefault="0075716C" w:rsidP="0075716C">
          <w:pPr>
            <w:pStyle w:val="E09862A934414D918CC8EB83492A25326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7D746B970480479CB795E9037F8C5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38842-F328-4B97-984C-BA13553F82EC}"/>
      </w:docPartPr>
      <w:docPartBody>
        <w:p w:rsidR="00000000" w:rsidRDefault="0075716C" w:rsidP="0075716C">
          <w:pPr>
            <w:pStyle w:val="7D746B970480479CB795E9037F8C58FF6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BB5D015716DA43EC889441D9FDF76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3CB392-8F7B-44EC-B2CE-F510E1A151E7}"/>
      </w:docPartPr>
      <w:docPartBody>
        <w:p w:rsidR="00000000" w:rsidRDefault="0075716C" w:rsidP="0075716C">
          <w:pPr>
            <w:pStyle w:val="BB5D015716DA43EC889441D9FDF76CCF6"/>
          </w:pPr>
          <w:r w:rsidRPr="00B87177">
            <w:rPr>
              <w:rStyle w:val="Zstupntext"/>
            </w:rPr>
            <w:t>Klikněte sem a zadejte datum.</w:t>
          </w:r>
        </w:p>
      </w:docPartBody>
    </w:docPart>
    <w:docPart>
      <w:docPartPr>
        <w:name w:val="87060DFB2FB447459E9C187FFCC0E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39B56-1233-431D-ACB7-E75A4CB28BF5}"/>
      </w:docPartPr>
      <w:docPartBody>
        <w:p w:rsidR="00000000" w:rsidRDefault="0075716C" w:rsidP="0075716C">
          <w:pPr>
            <w:pStyle w:val="87060DFB2FB447459E9C187FFCC0E9F16"/>
          </w:pPr>
          <w:r w:rsidRPr="00B87177">
            <w:rPr>
              <w:rStyle w:val="Zstupntext"/>
            </w:rPr>
            <w:t>Klikněte sem a zadejte datum.</w:t>
          </w:r>
        </w:p>
      </w:docPartBody>
    </w:docPart>
    <w:docPart>
      <w:docPartPr>
        <w:name w:val="2CC82947B50645128B0590F2BAD5A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9F09D-DCAF-4211-A3C2-30D9DF78957E}"/>
      </w:docPartPr>
      <w:docPartBody>
        <w:p w:rsidR="00000000" w:rsidRDefault="0075716C" w:rsidP="0075716C">
          <w:pPr>
            <w:pStyle w:val="2CC82947B50645128B0590F2BAD5AF4D5"/>
          </w:pPr>
          <w:r w:rsidRPr="00B87177">
            <w:rPr>
              <w:rStyle w:val="Zstupntext"/>
            </w:rPr>
            <w:t>Klikněte sem a zadejte text.</w:t>
          </w:r>
        </w:p>
      </w:docPartBody>
    </w:docPart>
    <w:docPart>
      <w:docPartPr>
        <w:name w:val="33D5AFD4761442A2908D3C27B2DFF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88721-8410-4BE2-B7B1-5D8B173DFA8D}"/>
      </w:docPartPr>
      <w:docPartBody>
        <w:p w:rsidR="00000000" w:rsidRDefault="0075716C" w:rsidP="0075716C">
          <w:pPr>
            <w:pStyle w:val="33D5AFD4761442A2908D3C27B2DFFDF55"/>
          </w:pPr>
          <w:r w:rsidRPr="00B8717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C"/>
    <w:rsid w:val="00560120"/>
    <w:rsid w:val="007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16C"/>
    <w:rPr>
      <w:color w:val="808080"/>
    </w:rPr>
  </w:style>
  <w:style w:type="paragraph" w:customStyle="1" w:styleId="FAEE6F4F2DDE4C91B78A63D573769CB5">
    <w:name w:val="FAEE6F4F2DDE4C91B78A63D573769CB5"/>
    <w:rsid w:val="0075716C"/>
  </w:style>
  <w:style w:type="paragraph" w:customStyle="1" w:styleId="D5F403D55D564F34B31EAD7EB177513F">
    <w:name w:val="D5F403D55D564F34B31EAD7EB177513F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874072CC41B39636788DAC04B0A4">
    <w:name w:val="61B9874072CC41B39636788DAC04B0A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064342F442D4A8302DCEE2D60845">
    <w:name w:val="51E4064342F442D4A8302DCEE2D6084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F5FF7433241BB8FEC568014AB8575">
    <w:name w:val="600F5FF7433241BB8FEC568014AB857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B6539363142B28018477616466A1D">
    <w:name w:val="2B3B6539363142B28018477616466A1D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5086E1AE1473ABFBCE6925E498D99">
    <w:name w:val="5285086E1AE1473ABFBCE6925E498D99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CC3513B6E48F3B848271CAC4CD148">
    <w:name w:val="3AFCC3513B6E48F3B848271CAC4CD148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8B93DFED83428EA81FD8AE7D5199AB">
    <w:name w:val="A38B93DFED83428EA81FD8AE7D5199AB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A7E966B9450E8B80B7C418318968">
    <w:name w:val="E159A7E966B9450E8B80B7C418318968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85AC4C15429FABCF8F44CD3DB2EA">
    <w:name w:val="33F985AC4C15429FABCF8F44CD3DB2EA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F7C085B84D6AA472CDEC31ED505D">
    <w:name w:val="2CABF7C085B84D6AA472CDEC31ED505D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862A934414D918CC8EB83492A2532">
    <w:name w:val="E09862A934414D918CC8EB83492A253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46B970480479CB795E9037F8C58FF">
    <w:name w:val="7D746B970480479CB795E9037F8C58FF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015716DA43EC889441D9FDF76CCF">
    <w:name w:val="BB5D015716DA43EC889441D9FDF76CCF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0DFB2FB447459E9C187FFCC0E9F1">
    <w:name w:val="87060DFB2FB447459E9C187FFCC0E9F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403D55D564F34B31EAD7EB177513F1">
    <w:name w:val="D5F403D55D564F34B31EAD7EB177513F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874072CC41B39636788DAC04B0A41">
    <w:name w:val="61B9874072CC41B39636788DAC04B0A4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064342F442D4A8302DCEE2D608451">
    <w:name w:val="51E4064342F442D4A8302DCEE2D60845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F5FF7433241BB8FEC568014AB85751">
    <w:name w:val="600F5FF7433241BB8FEC568014AB8575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B6539363142B28018477616466A1D1">
    <w:name w:val="2B3B6539363142B28018477616466A1D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82947B50645128B0590F2BAD5AF4D">
    <w:name w:val="2CC82947B50645128B0590F2BAD5AF4D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5086E1AE1473ABFBCE6925E498D991">
    <w:name w:val="5285086E1AE1473ABFBCE6925E498D99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CC3513B6E48F3B848271CAC4CD1481">
    <w:name w:val="3AFCC3513B6E48F3B848271CAC4CD148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AFD4761442A2908D3C27B2DFFDF5">
    <w:name w:val="33D5AFD4761442A2908D3C27B2DFFDF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A7E966B9450E8B80B7C4183189681">
    <w:name w:val="E159A7E966B9450E8B80B7C418318968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85AC4C15429FABCF8F44CD3DB2EA1">
    <w:name w:val="33F985AC4C15429FABCF8F44CD3DB2EA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F7C085B84D6AA472CDEC31ED505D1">
    <w:name w:val="2CABF7C085B84D6AA472CDEC31ED505D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862A934414D918CC8EB83492A25321">
    <w:name w:val="E09862A934414D918CC8EB83492A2532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46B970480479CB795E9037F8C58FF1">
    <w:name w:val="7D746B970480479CB795E9037F8C58FF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015716DA43EC889441D9FDF76CCF1">
    <w:name w:val="BB5D015716DA43EC889441D9FDF76CCF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0DFB2FB447459E9C187FFCC0E9F11">
    <w:name w:val="87060DFB2FB447459E9C187FFCC0E9F1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403D55D564F34B31EAD7EB177513F2">
    <w:name w:val="D5F403D55D564F34B31EAD7EB177513F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874072CC41B39636788DAC04B0A42">
    <w:name w:val="61B9874072CC41B39636788DAC04B0A4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064342F442D4A8302DCEE2D608452">
    <w:name w:val="51E4064342F442D4A8302DCEE2D60845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F5FF7433241BB8FEC568014AB85752">
    <w:name w:val="600F5FF7433241BB8FEC568014AB8575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B6539363142B28018477616466A1D2">
    <w:name w:val="2B3B6539363142B28018477616466A1D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82947B50645128B0590F2BAD5AF4D1">
    <w:name w:val="2CC82947B50645128B0590F2BAD5AF4D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5086E1AE1473ABFBCE6925E498D992">
    <w:name w:val="5285086E1AE1473ABFBCE6925E498D99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CC3513B6E48F3B848271CAC4CD1482">
    <w:name w:val="3AFCC3513B6E48F3B848271CAC4CD148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AFD4761442A2908D3C27B2DFFDF51">
    <w:name w:val="33D5AFD4761442A2908D3C27B2DFFDF51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A7E966B9450E8B80B7C4183189682">
    <w:name w:val="E159A7E966B9450E8B80B7C418318968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85AC4C15429FABCF8F44CD3DB2EA2">
    <w:name w:val="33F985AC4C15429FABCF8F44CD3DB2EA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F7C085B84D6AA472CDEC31ED505D2">
    <w:name w:val="2CABF7C085B84D6AA472CDEC31ED505D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862A934414D918CC8EB83492A25322">
    <w:name w:val="E09862A934414D918CC8EB83492A2532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46B970480479CB795E9037F8C58FF2">
    <w:name w:val="7D746B970480479CB795E9037F8C58FF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015716DA43EC889441D9FDF76CCF2">
    <w:name w:val="BB5D015716DA43EC889441D9FDF76CCF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0DFB2FB447459E9C187FFCC0E9F12">
    <w:name w:val="87060DFB2FB447459E9C187FFCC0E9F1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403D55D564F34B31EAD7EB177513F3">
    <w:name w:val="D5F403D55D564F34B31EAD7EB177513F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874072CC41B39636788DAC04B0A43">
    <w:name w:val="61B9874072CC41B39636788DAC04B0A4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064342F442D4A8302DCEE2D608453">
    <w:name w:val="51E4064342F442D4A8302DCEE2D60845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F5FF7433241BB8FEC568014AB85753">
    <w:name w:val="600F5FF7433241BB8FEC568014AB8575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B6539363142B28018477616466A1D3">
    <w:name w:val="2B3B6539363142B28018477616466A1D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82947B50645128B0590F2BAD5AF4D2">
    <w:name w:val="2CC82947B50645128B0590F2BAD5AF4D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5086E1AE1473ABFBCE6925E498D993">
    <w:name w:val="5285086E1AE1473ABFBCE6925E498D99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CC3513B6E48F3B848271CAC4CD1483">
    <w:name w:val="3AFCC3513B6E48F3B848271CAC4CD148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AFD4761442A2908D3C27B2DFFDF52">
    <w:name w:val="33D5AFD4761442A2908D3C27B2DFFDF52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A7E966B9450E8B80B7C4183189683">
    <w:name w:val="E159A7E966B9450E8B80B7C418318968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85AC4C15429FABCF8F44CD3DB2EA3">
    <w:name w:val="33F985AC4C15429FABCF8F44CD3DB2EA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F7C085B84D6AA472CDEC31ED505D3">
    <w:name w:val="2CABF7C085B84D6AA472CDEC31ED505D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862A934414D918CC8EB83492A25323">
    <w:name w:val="E09862A934414D918CC8EB83492A2532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46B970480479CB795E9037F8C58FF3">
    <w:name w:val="7D746B970480479CB795E9037F8C58FF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015716DA43EC889441D9FDF76CCF3">
    <w:name w:val="BB5D015716DA43EC889441D9FDF76CCF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0DFB2FB447459E9C187FFCC0E9F13">
    <w:name w:val="87060DFB2FB447459E9C187FFCC0E9F1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403D55D564F34B31EAD7EB177513F4">
    <w:name w:val="D5F403D55D564F34B31EAD7EB177513F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874072CC41B39636788DAC04B0A44">
    <w:name w:val="61B9874072CC41B39636788DAC04B0A4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064342F442D4A8302DCEE2D608454">
    <w:name w:val="51E4064342F442D4A8302DCEE2D60845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F5FF7433241BB8FEC568014AB85754">
    <w:name w:val="600F5FF7433241BB8FEC568014AB8575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B6539363142B28018477616466A1D4">
    <w:name w:val="2B3B6539363142B28018477616466A1D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82947B50645128B0590F2BAD5AF4D3">
    <w:name w:val="2CC82947B50645128B0590F2BAD5AF4D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5086E1AE1473ABFBCE6925E498D994">
    <w:name w:val="5285086E1AE1473ABFBCE6925E498D99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CC3513B6E48F3B848271CAC4CD1484">
    <w:name w:val="3AFCC3513B6E48F3B848271CAC4CD148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AFD4761442A2908D3C27B2DFFDF53">
    <w:name w:val="33D5AFD4761442A2908D3C27B2DFFDF53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A7E966B9450E8B80B7C4183189684">
    <w:name w:val="E159A7E966B9450E8B80B7C418318968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85AC4C15429FABCF8F44CD3DB2EA4">
    <w:name w:val="33F985AC4C15429FABCF8F44CD3DB2EA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F7C085B84D6AA472CDEC31ED505D4">
    <w:name w:val="2CABF7C085B84D6AA472CDEC31ED505D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862A934414D918CC8EB83492A25324">
    <w:name w:val="E09862A934414D918CC8EB83492A2532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46B970480479CB795E9037F8C58FF4">
    <w:name w:val="7D746B970480479CB795E9037F8C58FF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015716DA43EC889441D9FDF76CCF4">
    <w:name w:val="BB5D015716DA43EC889441D9FDF76CCF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0DFB2FB447459E9C187FFCC0E9F14">
    <w:name w:val="87060DFB2FB447459E9C187FFCC0E9F1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403D55D564F34B31EAD7EB177513F5">
    <w:name w:val="D5F403D55D564F34B31EAD7EB177513F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874072CC41B39636788DAC04B0A45">
    <w:name w:val="61B9874072CC41B39636788DAC04B0A4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064342F442D4A8302DCEE2D608455">
    <w:name w:val="51E4064342F442D4A8302DCEE2D60845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F5FF7433241BB8FEC568014AB85755">
    <w:name w:val="600F5FF7433241BB8FEC568014AB8575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B6539363142B28018477616466A1D5">
    <w:name w:val="2B3B6539363142B28018477616466A1D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82947B50645128B0590F2BAD5AF4D4">
    <w:name w:val="2CC82947B50645128B0590F2BAD5AF4D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5086E1AE1473ABFBCE6925E498D995">
    <w:name w:val="5285086E1AE1473ABFBCE6925E498D99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CC3513B6E48F3B848271CAC4CD1485">
    <w:name w:val="3AFCC3513B6E48F3B848271CAC4CD148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AFD4761442A2908D3C27B2DFFDF54">
    <w:name w:val="33D5AFD4761442A2908D3C27B2DFFDF54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A7E966B9450E8B80B7C4183189685">
    <w:name w:val="E159A7E966B9450E8B80B7C418318968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85AC4C15429FABCF8F44CD3DB2EA5">
    <w:name w:val="33F985AC4C15429FABCF8F44CD3DB2EA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F7C085B84D6AA472CDEC31ED505D5">
    <w:name w:val="2CABF7C085B84D6AA472CDEC31ED505D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862A934414D918CC8EB83492A25325">
    <w:name w:val="E09862A934414D918CC8EB83492A2532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46B970480479CB795E9037F8C58FF5">
    <w:name w:val="7D746B970480479CB795E9037F8C58FF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015716DA43EC889441D9FDF76CCF5">
    <w:name w:val="BB5D015716DA43EC889441D9FDF76CCF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0DFB2FB447459E9C187FFCC0E9F15">
    <w:name w:val="87060DFB2FB447459E9C187FFCC0E9F1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403D55D564F34B31EAD7EB177513F6">
    <w:name w:val="D5F403D55D564F34B31EAD7EB177513F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9874072CC41B39636788DAC04B0A46">
    <w:name w:val="61B9874072CC41B39636788DAC04B0A4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4064342F442D4A8302DCEE2D608456">
    <w:name w:val="51E4064342F442D4A8302DCEE2D60845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F5FF7433241BB8FEC568014AB85756">
    <w:name w:val="600F5FF7433241BB8FEC568014AB8575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B6539363142B28018477616466A1D6">
    <w:name w:val="2B3B6539363142B28018477616466A1D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82947B50645128B0590F2BAD5AF4D5">
    <w:name w:val="2CC82947B50645128B0590F2BAD5AF4D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5086E1AE1473ABFBCE6925E498D996">
    <w:name w:val="5285086E1AE1473ABFBCE6925E498D99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CC3513B6E48F3B848271CAC4CD1486">
    <w:name w:val="3AFCC3513B6E48F3B848271CAC4CD148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AFD4761442A2908D3C27B2DFFDF55">
    <w:name w:val="33D5AFD4761442A2908D3C27B2DFFDF55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59A7E966B9450E8B80B7C4183189686">
    <w:name w:val="E159A7E966B9450E8B80B7C418318968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985AC4C15429FABCF8F44CD3DB2EA6">
    <w:name w:val="33F985AC4C15429FABCF8F44CD3DB2EA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BF7C085B84D6AA472CDEC31ED505D6">
    <w:name w:val="2CABF7C085B84D6AA472CDEC31ED505D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9862A934414D918CC8EB83492A25326">
    <w:name w:val="E09862A934414D918CC8EB83492A2532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46B970480479CB795E9037F8C58FF6">
    <w:name w:val="7D746B970480479CB795E9037F8C58FF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015716DA43EC889441D9FDF76CCF6">
    <w:name w:val="BB5D015716DA43EC889441D9FDF76CCF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060DFB2FB447459E9C187FFCC0E9F16">
    <w:name w:val="87060DFB2FB447459E9C187FFCC0E9F16"/>
    <w:rsid w:val="00757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zmocnění společného zástupce</Template>
  <TotalTime>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dokument</vt:lpstr>
    </vt:vector>
  </TitlesOfParts>
  <Company>SVD Dánská 1991-5</Company>
  <LinksUpToDate>false</LinksUpToDate>
  <CharactersWithSpaces>1893</CharactersWithSpaces>
  <SharedDoc>false</SharedDoc>
  <HLinks>
    <vt:vector size="12" baseType="variant">
      <vt:variant>
        <vt:i4>458779</vt:i4>
      </vt:variant>
      <vt:variant>
        <vt:i4>5</vt:i4>
      </vt:variant>
      <vt:variant>
        <vt:i4>0</vt:i4>
      </vt:variant>
      <vt:variant>
        <vt:i4>5</vt:i4>
      </vt:variant>
      <vt:variant>
        <vt:lpwstr>http://www.svj-danska.cz/</vt:lpwstr>
      </vt:variant>
      <vt:variant>
        <vt:lpwstr/>
      </vt:variant>
      <vt:variant>
        <vt:i4>7012366</vt:i4>
      </vt:variant>
      <vt:variant>
        <vt:i4>2</vt:i4>
      </vt:variant>
      <vt:variant>
        <vt:i4>0</vt:i4>
      </vt:variant>
      <vt:variant>
        <vt:i4>5</vt:i4>
      </vt:variant>
      <vt:variant>
        <vt:lpwstr>mailto:predseda@svj-danska.cz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dokument</dc:title>
  <dc:subject/>
  <dc:creator>Zdeněk</dc:creator>
  <cp:keywords/>
  <dc:description/>
  <cp:lastModifiedBy>Zdeněk Lamač</cp:lastModifiedBy>
  <cp:revision>2</cp:revision>
  <cp:lastPrinted>2021-05-18T12:11:00Z</cp:lastPrinted>
  <dcterms:created xsi:type="dcterms:W3CDTF">2021-05-18T13:40:00Z</dcterms:created>
  <dcterms:modified xsi:type="dcterms:W3CDTF">2021-05-18T13:40:00Z</dcterms:modified>
</cp:coreProperties>
</file>